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73" w:rsidRDefault="00431E00" w:rsidP="00152A73">
      <w:pPr>
        <w:pStyle w:val="NormalWeb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DC2C08" wp14:editId="1391FDCF">
            <wp:simplePos x="0" y="0"/>
            <wp:positionH relativeFrom="column">
              <wp:posOffset>-197485</wp:posOffset>
            </wp:positionH>
            <wp:positionV relativeFrom="page">
              <wp:posOffset>335280</wp:posOffset>
            </wp:positionV>
            <wp:extent cx="845820" cy="893445"/>
            <wp:effectExtent l="0" t="0" r="0" b="1905"/>
            <wp:wrapSquare wrapText="bothSides"/>
            <wp:docPr id="1" name="Picture 1" descr="Paddy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y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4FA">
        <w:rPr>
          <w:rFonts w:ascii="Tahoma" w:hAnsi="Tahoma" w:cs="Tahoma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5594AA" wp14:editId="7B35326B">
                <wp:simplePos x="0" y="0"/>
                <wp:positionH relativeFrom="column">
                  <wp:posOffset>175260</wp:posOffset>
                </wp:positionH>
                <wp:positionV relativeFrom="paragraph">
                  <wp:posOffset>-556260</wp:posOffset>
                </wp:positionV>
                <wp:extent cx="4328160" cy="8763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EE" w:rsidRPr="002F64FA" w:rsidRDefault="008342EE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56"/>
                                <w:szCs w:val="72"/>
                              </w:rPr>
                            </w:pPr>
                            <w:r w:rsidRPr="002F64FA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56"/>
                                <w:szCs w:val="72"/>
                              </w:rPr>
                              <w:t>Padders</w:t>
                            </w:r>
                            <w:r w:rsidRPr="002F64FA">
                              <w:rPr>
                                <w:rFonts w:ascii="Rockwell Extra Bold" w:hAnsi="Rockwell Extra Bold"/>
                                <w:b/>
                                <w:bCs/>
                                <w:color w:val="000080"/>
                                <w:sz w:val="56"/>
                                <w:szCs w:val="72"/>
                              </w:rPr>
                              <w:t xml:space="preserve"> </w:t>
                            </w:r>
                            <w:r w:rsidRPr="002F64FA">
                              <w:rPr>
                                <w:rFonts w:ascii="Tahoma" w:hAnsi="Tahoma" w:cs="Tahoma"/>
                                <w:b/>
                                <w:bCs/>
                                <w:color w:val="000080"/>
                                <w:sz w:val="56"/>
                                <w:szCs w:val="72"/>
                              </w:rPr>
                              <w:t>Dog Training</w:t>
                            </w:r>
                          </w:p>
                          <w:p w:rsidR="008342EE" w:rsidRPr="00E723DC" w:rsidRDefault="008342EE">
                            <w:pPr>
                              <w:rPr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E723DC">
                              <w:rPr>
                                <w:rFonts w:ascii="Comic Sans MS" w:hAnsi="Comic Sans MS"/>
                                <w:color w:val="FF9900"/>
                                <w:sz w:val="36"/>
                                <w:szCs w:val="36"/>
                              </w:rPr>
                              <w:t>“Training Through Fun”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.8pt;margin-top:-43.8pt;width:340.8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Tx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" stroked="f">
                <v:textbox>
                  <w:txbxContent>
                    <w:p w:rsidR="008342EE" w:rsidRPr="002F64FA" w:rsidRDefault="008342EE">
                      <w:pPr>
                        <w:rPr>
                          <w:rFonts w:ascii="Tahoma" w:hAnsi="Tahoma" w:cs="Tahoma"/>
                          <w:b/>
                          <w:bCs/>
                          <w:color w:val="000080"/>
                          <w:sz w:val="56"/>
                          <w:szCs w:val="72"/>
                        </w:rPr>
                      </w:pPr>
                      <w:r w:rsidRPr="002F64FA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56"/>
                          <w:szCs w:val="72"/>
                        </w:rPr>
                        <w:t>Padders</w:t>
                      </w:r>
                      <w:r w:rsidRPr="002F64FA">
                        <w:rPr>
                          <w:rFonts w:ascii="Rockwell Extra Bold" w:hAnsi="Rockwell Extra Bold"/>
                          <w:b/>
                          <w:bCs/>
                          <w:color w:val="000080"/>
                          <w:sz w:val="56"/>
                          <w:szCs w:val="72"/>
                        </w:rPr>
                        <w:t xml:space="preserve"> </w:t>
                      </w:r>
                      <w:r w:rsidRPr="002F64FA">
                        <w:rPr>
                          <w:rFonts w:ascii="Tahoma" w:hAnsi="Tahoma" w:cs="Tahoma"/>
                          <w:b/>
                          <w:bCs/>
                          <w:color w:val="000080"/>
                          <w:sz w:val="56"/>
                          <w:szCs w:val="72"/>
                        </w:rPr>
                        <w:t>Dog Training</w:t>
                      </w:r>
                    </w:p>
                    <w:p w:rsidR="008342EE" w:rsidRPr="00E723DC" w:rsidRDefault="008342EE">
                      <w:pPr>
                        <w:rPr>
                          <w:color w:val="FF9900"/>
                          <w:sz w:val="36"/>
                          <w:szCs w:val="36"/>
                        </w:rPr>
                      </w:pPr>
                      <w:r w:rsidRPr="00E723DC">
                        <w:rPr>
                          <w:rFonts w:ascii="Comic Sans MS" w:hAnsi="Comic Sans MS"/>
                          <w:color w:val="FF9900"/>
                          <w:sz w:val="36"/>
                          <w:szCs w:val="36"/>
                        </w:rPr>
                        <w:t>“Training Through Fun”</w:t>
                      </w:r>
                    </w:p>
                  </w:txbxContent>
                </v:textbox>
              </v:shape>
            </w:pict>
          </mc:Fallback>
        </mc:AlternateContent>
      </w:r>
      <w:r w:rsidR="00152A73">
        <w:t xml:space="preserve">                                                    </w:t>
      </w:r>
    </w:p>
    <w:p w:rsidR="005E54F2" w:rsidRDefault="00431E00" w:rsidP="00915FFF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68BE9" wp14:editId="0F2265F4">
                <wp:simplePos x="0" y="0"/>
                <wp:positionH relativeFrom="column">
                  <wp:posOffset>-227965</wp:posOffset>
                </wp:positionH>
                <wp:positionV relativeFrom="paragraph">
                  <wp:posOffset>20320</wp:posOffset>
                </wp:positionV>
                <wp:extent cx="6246495" cy="38100"/>
                <wp:effectExtent l="0" t="38100" r="20955" b="571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46495" cy="38100"/>
                        </a:xfrm>
                        <a:prstGeom prst="line">
                          <a:avLst/>
                        </a:prstGeom>
                        <a:noFill/>
                        <a:ln w="952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1.6pt" to="473.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ZoHgIAADcEAAAOAAAAZHJzL2Uyb0RvYy54bWysU02P2yAQvVfqf0DcE9tZJ02sOKvKTnpJ&#10;20i73TsBHKNiQEDiRFX/ewfy0U1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" strokecolor="navy" strokeweight="7.5pt"/>
            </w:pict>
          </mc:Fallback>
        </mc:AlternateContent>
      </w:r>
      <w:r w:rsidR="005E54F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4EB870" wp14:editId="69069FB0">
                <wp:simplePos x="0" y="0"/>
                <wp:positionH relativeFrom="column">
                  <wp:posOffset>1486535</wp:posOffset>
                </wp:positionH>
                <wp:positionV relativeFrom="paragraph">
                  <wp:posOffset>96520</wp:posOffset>
                </wp:positionV>
                <wp:extent cx="2895600" cy="457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4F2" w:rsidRPr="002F64FA" w:rsidRDefault="005E54F2" w:rsidP="005E54F2">
                            <w:pPr>
                              <w:rPr>
                                <w:rFonts w:ascii="Eras Medium ITC" w:hAnsi="Eras Medium ITC"/>
                                <w:b/>
                                <w:color w:val="002060"/>
                                <w:sz w:val="40"/>
                                <w:szCs w:val="44"/>
                              </w:rPr>
                            </w:pPr>
                            <w:r w:rsidRPr="002F64FA">
                              <w:rPr>
                                <w:rFonts w:ascii="Eras Medium ITC" w:hAnsi="Eras Medium ITC"/>
                                <w:b/>
                                <w:color w:val="002060"/>
                                <w:sz w:val="40"/>
                                <w:szCs w:val="44"/>
                              </w:rPr>
                              <w:t>Enrolment Form</w:t>
                            </w:r>
                            <w:r w:rsidR="002F64FA">
                              <w:rPr>
                                <w:rFonts w:ascii="Eras Medium ITC" w:hAnsi="Eras Medium ITC"/>
                                <w:b/>
                                <w:color w:val="002060"/>
                                <w:sz w:val="40"/>
                                <w:szCs w:val="44"/>
                              </w:rPr>
                              <w:t xml:space="preserve"> - 2016</w:t>
                            </w:r>
                          </w:p>
                          <w:p w:rsidR="005E54F2" w:rsidRDefault="005E54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7.05pt;margin-top:7.6pt;width:228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" stroked="f">
                <v:textbox>
                  <w:txbxContent>
                    <w:p w:rsidR="005E54F2" w:rsidRPr="002F64FA" w:rsidRDefault="005E54F2" w:rsidP="005E54F2">
                      <w:pPr>
                        <w:rPr>
                          <w:rFonts w:ascii="Eras Medium ITC" w:hAnsi="Eras Medium ITC"/>
                          <w:b/>
                          <w:color w:val="002060"/>
                          <w:sz w:val="40"/>
                          <w:szCs w:val="44"/>
                        </w:rPr>
                      </w:pPr>
                      <w:r w:rsidRPr="002F64FA">
                        <w:rPr>
                          <w:rFonts w:ascii="Eras Medium ITC" w:hAnsi="Eras Medium ITC"/>
                          <w:b/>
                          <w:color w:val="002060"/>
                          <w:sz w:val="40"/>
                          <w:szCs w:val="44"/>
                        </w:rPr>
                        <w:t>Enrolment Form</w:t>
                      </w:r>
                      <w:r w:rsidR="002F64FA">
                        <w:rPr>
                          <w:rFonts w:ascii="Eras Medium ITC" w:hAnsi="Eras Medium ITC"/>
                          <w:b/>
                          <w:color w:val="002060"/>
                          <w:sz w:val="40"/>
                          <w:szCs w:val="44"/>
                        </w:rPr>
                        <w:t xml:space="preserve"> - 2016</w:t>
                      </w:r>
                    </w:p>
                    <w:p w:rsidR="005E54F2" w:rsidRDefault="005E54F2"/>
                  </w:txbxContent>
                </v:textbox>
                <w10:wrap type="square"/>
              </v:shape>
            </w:pict>
          </mc:Fallback>
        </mc:AlternateContent>
      </w:r>
      <w:r w:rsidR="002F64FA">
        <w:t>          </w:t>
      </w:r>
      <w:bookmarkStart w:id="0" w:name="_GoBack"/>
      <w:bookmarkEnd w:id="0"/>
    </w:p>
    <w:tbl>
      <w:tblPr>
        <w:tblStyle w:val="TableGrid"/>
        <w:tblW w:w="97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30"/>
        <w:gridCol w:w="988"/>
        <w:gridCol w:w="847"/>
        <w:gridCol w:w="149"/>
        <w:gridCol w:w="326"/>
        <w:gridCol w:w="663"/>
        <w:gridCol w:w="1183"/>
        <w:gridCol w:w="234"/>
        <w:gridCol w:w="1323"/>
        <w:gridCol w:w="1131"/>
        <w:gridCol w:w="1373"/>
      </w:tblGrid>
      <w:tr w:rsidR="00A918B4" w:rsidTr="005E54F2">
        <w:tc>
          <w:tcPr>
            <w:tcW w:w="9747" w:type="dxa"/>
            <w:gridSpan w:val="11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19689747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A918B4" w:rsidRPr="00A918B4" w:rsidRDefault="00A918B4" w:rsidP="00915FFF">
                <w:pPr>
                  <w:pStyle w:val="NormalWeb"/>
                  <w:rPr>
                    <w:rFonts w:ascii="Eras Medium ITC" w:hAnsi="Eras Medium ITC"/>
                  </w:rPr>
                </w:pPr>
                <w:r w:rsidRPr="00A918B4">
                  <w:rPr>
                    <w:rFonts w:ascii="Eras Medium ITC" w:hAnsi="Eras Medium ITC"/>
                  </w:rPr>
                  <w:t>Welcome to Padders Dog Trainin</w:t>
                </w:r>
                <w:r w:rsidR="006B302D">
                  <w:rPr>
                    <w:rFonts w:ascii="Eras Medium ITC" w:hAnsi="Eras Medium ITC"/>
                  </w:rPr>
                  <w:t xml:space="preserve">g, </w:t>
                </w:r>
                <w:r w:rsidR="00796682">
                  <w:rPr>
                    <w:rFonts w:ascii="Eras Medium ITC" w:hAnsi="Eras Medium ITC"/>
                  </w:rPr>
                  <w:t xml:space="preserve">in preparation for your first training session </w:t>
                </w:r>
                <w:r w:rsidR="006B302D">
                  <w:rPr>
                    <w:rFonts w:ascii="Eras Medium ITC" w:hAnsi="Eras Medium ITC"/>
                  </w:rPr>
                  <w:t>please complete this form on</w:t>
                </w:r>
                <w:r w:rsidR="00796682">
                  <w:rPr>
                    <w:rFonts w:ascii="Eras Medium ITC" w:hAnsi="Eras Medium ITC"/>
                  </w:rPr>
                  <w:t>-line. When completed please</w:t>
                </w:r>
                <w:r w:rsidRPr="00A918B4">
                  <w:rPr>
                    <w:rFonts w:ascii="Eras Medium ITC" w:hAnsi="Eras Medium ITC"/>
                  </w:rPr>
                  <w:t xml:space="preserve"> print off</w:t>
                </w:r>
                <w:r w:rsidR="006B302D">
                  <w:rPr>
                    <w:rFonts w:ascii="Eras Medium ITC" w:hAnsi="Eras Medium ITC"/>
                  </w:rPr>
                  <w:t>,</w:t>
                </w:r>
                <w:r w:rsidR="00796682">
                  <w:rPr>
                    <w:rFonts w:ascii="Eras Medium ITC" w:hAnsi="Eras Medium ITC"/>
                  </w:rPr>
                  <w:t xml:space="preserve"> </w:t>
                </w:r>
                <w:r w:rsidRPr="00A918B4">
                  <w:rPr>
                    <w:rFonts w:ascii="Eras Medium ITC" w:hAnsi="Eras Medium ITC"/>
                  </w:rPr>
                  <w:t>sign</w:t>
                </w:r>
                <w:r w:rsidR="006B302D">
                  <w:rPr>
                    <w:rFonts w:ascii="Eras Medium ITC" w:hAnsi="Eras Medium ITC"/>
                  </w:rPr>
                  <w:t xml:space="preserve"> and bring with you to your first training session.</w:t>
                </w:r>
              </w:p>
            </w:sdtContent>
          </w:sdt>
        </w:tc>
      </w:tr>
      <w:tr w:rsidR="005E54F2" w:rsidTr="005E54F2">
        <w:tc>
          <w:tcPr>
            <w:tcW w:w="1530" w:type="dxa"/>
            <w:tcBorders>
              <w:bottom w:val="nil"/>
            </w:tcBorders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-5153996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B302D" w:rsidRPr="006B302D" w:rsidRDefault="00FC0A07" w:rsidP="00FC0A07">
                <w:pPr>
                  <w:pStyle w:val="NormalWeb"/>
                  <w:rPr>
                    <w:rFonts w:ascii="Eras Medium ITC" w:hAnsi="Eras Medium ITC"/>
                  </w:rPr>
                </w:pPr>
                <w:r>
                  <w:rPr>
                    <w:rFonts w:ascii="Eras Medium ITC" w:hAnsi="Eras Medium ITC"/>
                  </w:rPr>
                  <w:t>Your Name</w:t>
                </w:r>
              </w:p>
            </w:sdtContent>
          </w:sdt>
        </w:tc>
        <w:tc>
          <w:tcPr>
            <w:tcW w:w="8217" w:type="dxa"/>
            <w:gridSpan w:val="10"/>
            <w:shd w:val="clear" w:color="auto" w:fill="F2F2F2" w:themeFill="background1" w:themeFillShade="F2"/>
          </w:tcPr>
          <w:p w:rsidR="006B302D" w:rsidRDefault="006B302D" w:rsidP="00915FFF">
            <w:pPr>
              <w:pStyle w:val="NormalWeb"/>
            </w:pPr>
          </w:p>
        </w:tc>
      </w:tr>
      <w:tr w:rsidR="005E54F2" w:rsidTr="005E54F2">
        <w:tc>
          <w:tcPr>
            <w:tcW w:w="153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204316893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6B302D" w:rsidRPr="006B302D" w:rsidRDefault="00BD70B1" w:rsidP="00BD70B1">
                <w:pPr>
                  <w:pStyle w:val="NormalWeb"/>
                  <w:rPr>
                    <w:rFonts w:ascii="Eras Medium ITC" w:hAnsi="Eras Medium ITC"/>
                  </w:rPr>
                </w:pPr>
                <w:r>
                  <w:rPr>
                    <w:rFonts w:ascii="Eras Medium ITC" w:hAnsi="Eras Medium ITC"/>
                  </w:rPr>
                  <w:t>Address</w:t>
                </w:r>
              </w:p>
            </w:sdtContent>
          </w:sdt>
        </w:tc>
        <w:tc>
          <w:tcPr>
            <w:tcW w:w="8217" w:type="dxa"/>
            <w:gridSpan w:val="10"/>
            <w:shd w:val="clear" w:color="auto" w:fill="F2F2F2" w:themeFill="background1" w:themeFillShade="F2"/>
          </w:tcPr>
          <w:p w:rsidR="006B302D" w:rsidRDefault="006B302D" w:rsidP="00915FFF">
            <w:pPr>
              <w:pStyle w:val="NormalWeb"/>
            </w:pPr>
          </w:p>
        </w:tc>
      </w:tr>
      <w:tr w:rsidR="005E54F2" w:rsidTr="005E54F2">
        <w:tc>
          <w:tcPr>
            <w:tcW w:w="153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-940681654"/>
              <w:lock w:val="sdtContentLocked"/>
              <w:placeholder>
                <w:docPart w:val="844A7639CBE1490488A912A0D60CA9AD"/>
              </w:placeholder>
            </w:sdtPr>
            <w:sdtEndPr/>
            <w:sdtContent>
              <w:p w:rsidR="001566D9" w:rsidRPr="006B302D" w:rsidRDefault="001566D9" w:rsidP="00915FFF">
                <w:pPr>
                  <w:pStyle w:val="NormalWeb"/>
                  <w:rPr>
                    <w:rFonts w:ascii="Eras Medium ITC" w:hAnsi="Eras Medium ITC"/>
                  </w:rPr>
                </w:pPr>
                <w:r w:rsidRPr="006B302D">
                  <w:rPr>
                    <w:rFonts w:ascii="Eras Medium ITC" w:hAnsi="Eras Medium ITC"/>
                  </w:rPr>
                  <w:t>Postcode</w:t>
                </w:r>
              </w:p>
            </w:sdtContent>
          </w:sdt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:rsidR="001566D9" w:rsidRDefault="001566D9" w:rsidP="00915FFF">
            <w:pPr>
              <w:pStyle w:val="NormalWeb"/>
            </w:pPr>
          </w:p>
        </w:tc>
        <w:tc>
          <w:tcPr>
            <w:tcW w:w="2172" w:type="dxa"/>
            <w:gridSpan w:val="3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-101344267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566D9" w:rsidRDefault="00E100E9" w:rsidP="001566D9">
                <w:pPr>
                  <w:pStyle w:val="NormalWeb"/>
                  <w:jc w:val="center"/>
                </w:pPr>
                <w:r>
                  <w:rPr>
                    <w:rFonts w:ascii="Eras Medium ITC" w:hAnsi="Eras Medium ITC"/>
                  </w:rPr>
                  <w:t>Landline</w:t>
                </w:r>
                <w:r w:rsidR="001566D9" w:rsidRPr="006B302D">
                  <w:rPr>
                    <w:rFonts w:ascii="Eras Medium ITC" w:hAnsi="Eras Medium ITC"/>
                  </w:rPr>
                  <w:t xml:space="preserve"> N</w:t>
                </w:r>
                <w:r w:rsidR="001566D9">
                  <w:rPr>
                    <w:rFonts w:ascii="Eras Medium ITC" w:hAnsi="Eras Medium ITC"/>
                  </w:rPr>
                  <w:t>o</w:t>
                </w:r>
              </w:p>
            </w:sdtContent>
          </w:sdt>
        </w:tc>
        <w:tc>
          <w:tcPr>
            <w:tcW w:w="4061" w:type="dxa"/>
            <w:gridSpan w:val="4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-205028754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566D9" w:rsidRDefault="001566D9" w:rsidP="001566D9">
                <w:pPr>
                  <w:pStyle w:val="NormalWeb"/>
                  <w:jc w:val="center"/>
                </w:pPr>
                <w:r>
                  <w:rPr>
                    <w:rFonts w:ascii="Eras Medium ITC" w:hAnsi="Eras Medium ITC"/>
                  </w:rPr>
                  <w:t>Mobile No</w:t>
                </w:r>
              </w:p>
            </w:sdtContent>
          </w:sdt>
        </w:tc>
      </w:tr>
      <w:tr w:rsidR="005E54F2" w:rsidTr="005E54F2"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</w:tcPr>
          <w:p w:rsidR="00E100E9" w:rsidRDefault="001D4134" w:rsidP="00915FFF">
            <w:pPr>
              <w:pStyle w:val="NormalWeb"/>
              <w:rPr>
                <w:rFonts w:ascii="Eras Medium ITC" w:hAnsi="Eras Medium ITC"/>
              </w:rPr>
            </w:pPr>
            <w:sdt>
              <w:sdtPr>
                <w:rPr>
                  <w:rFonts w:ascii="Eras Medium ITC" w:hAnsi="Eras Medium ITC"/>
                </w:rPr>
                <w:id w:val="-2035109703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r w:rsidR="00E100E9">
                  <w:rPr>
                    <w:rFonts w:ascii="Eras Medium ITC" w:hAnsi="Eras Medium ITC"/>
                  </w:rPr>
                  <w:t>Contact Nos</w:t>
                </w:r>
              </w:sdtContent>
            </w:sdt>
          </w:p>
        </w:tc>
        <w:tc>
          <w:tcPr>
            <w:tcW w:w="415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00E9" w:rsidRDefault="00E100E9" w:rsidP="00915FFF">
            <w:pPr>
              <w:pStyle w:val="NormalWeb"/>
            </w:pPr>
          </w:p>
        </w:tc>
        <w:tc>
          <w:tcPr>
            <w:tcW w:w="4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100E9" w:rsidRDefault="00E100E9" w:rsidP="00915FFF">
            <w:pPr>
              <w:pStyle w:val="NormalWeb"/>
            </w:pPr>
          </w:p>
        </w:tc>
      </w:tr>
      <w:tr w:rsidR="005E54F2" w:rsidTr="005E54F2"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-1470281371"/>
              <w:placeholder>
                <w:docPart w:val="6B0C2122AFF448CA855E7745FA74B212"/>
              </w:placeholder>
            </w:sdtPr>
            <w:sdtEndPr/>
            <w:sdtContent>
              <w:sdt>
                <w:sdtPr>
                  <w:rPr>
                    <w:rFonts w:ascii="Eras Medium ITC" w:hAnsi="Eras Medium ITC"/>
                  </w:rPr>
                  <w:id w:val="37157891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E100E9" w:rsidRPr="003F6E28" w:rsidRDefault="00E100E9" w:rsidP="00915FFF">
                    <w:pPr>
                      <w:pStyle w:val="NormalWeb"/>
                      <w:rPr>
                        <w:rFonts w:ascii="Eras Medium ITC" w:hAnsi="Eras Medium ITC"/>
                      </w:rPr>
                    </w:pPr>
                    <w:r w:rsidRPr="003F6E28">
                      <w:rPr>
                        <w:rFonts w:ascii="Eras Medium ITC" w:hAnsi="Eras Medium ITC"/>
                      </w:rPr>
                      <w:t xml:space="preserve">E-mail </w:t>
                    </w:r>
                  </w:p>
                </w:sdtContent>
              </w:sdt>
            </w:sdtContent>
          </w:sdt>
        </w:tc>
        <w:tc>
          <w:tcPr>
            <w:tcW w:w="821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100E9" w:rsidRDefault="00E100E9" w:rsidP="00915FFF">
            <w:pPr>
              <w:pStyle w:val="NormalWeb"/>
            </w:pPr>
          </w:p>
        </w:tc>
      </w:tr>
      <w:tr w:rsidR="006B302D" w:rsidTr="005E54F2">
        <w:tc>
          <w:tcPr>
            <w:tcW w:w="9747" w:type="dxa"/>
            <w:gridSpan w:val="11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66932559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:rsidR="006B302D" w:rsidRPr="006B302D" w:rsidRDefault="006B302D" w:rsidP="00915FFF">
                <w:pPr>
                  <w:pStyle w:val="NormalWeb"/>
                  <w:rPr>
                    <w:rFonts w:ascii="Eras Medium ITC" w:hAnsi="Eras Medium ITC"/>
                  </w:rPr>
                </w:pPr>
                <w:r w:rsidRPr="006B302D">
                  <w:rPr>
                    <w:rFonts w:ascii="Eras Medium ITC" w:hAnsi="Eras Medium ITC"/>
                  </w:rPr>
                  <w:t>Do you as the handler have any medical condition that may affect your ability to manage your dog</w:t>
                </w:r>
                <w:r w:rsidR="00437F41">
                  <w:rPr>
                    <w:rFonts w:ascii="Eras Medium ITC" w:hAnsi="Eras Medium ITC"/>
                  </w:rPr>
                  <w:t>?</w:t>
                </w:r>
                <w:r w:rsidR="00796682">
                  <w:rPr>
                    <w:rFonts w:ascii="Eras Medium ITC" w:hAnsi="Eras Medium ITC"/>
                  </w:rPr>
                  <w:t xml:space="preserve"> Please enter details below</w:t>
                </w:r>
                <w:r w:rsidR="00437F41">
                  <w:rPr>
                    <w:rFonts w:ascii="Eras Medium ITC" w:hAnsi="Eras Medium ITC"/>
                  </w:rPr>
                  <w:t xml:space="preserve"> </w:t>
                </w:r>
                <w:r w:rsidRPr="006B302D">
                  <w:rPr>
                    <w:rFonts w:ascii="Eras Medium ITC" w:hAnsi="Eras Medium ITC"/>
                    <w:i/>
                  </w:rPr>
                  <w:t>(If you wish to discuss this with me in confidence then please let me know prior to your first training session)</w:t>
                </w:r>
              </w:p>
            </w:sdtContent>
          </w:sdt>
        </w:tc>
      </w:tr>
      <w:tr w:rsidR="00437F41" w:rsidTr="005E54F2">
        <w:tc>
          <w:tcPr>
            <w:tcW w:w="9747" w:type="dxa"/>
            <w:gridSpan w:val="11"/>
            <w:shd w:val="clear" w:color="auto" w:fill="F2F2F2" w:themeFill="background1" w:themeFillShade="F2"/>
          </w:tcPr>
          <w:p w:rsidR="00437F41" w:rsidRDefault="00437F41" w:rsidP="00915FFF">
            <w:pPr>
              <w:pStyle w:val="NormalWeb"/>
            </w:pPr>
          </w:p>
        </w:tc>
      </w:tr>
      <w:tr w:rsidR="00437F41" w:rsidTr="005E54F2">
        <w:trPr>
          <w:trHeight w:val="333"/>
        </w:trPr>
        <w:tc>
          <w:tcPr>
            <w:tcW w:w="9747" w:type="dxa"/>
            <w:gridSpan w:val="11"/>
            <w:shd w:val="clear" w:color="auto" w:fill="F2F2F2" w:themeFill="background1" w:themeFillShade="F2"/>
          </w:tcPr>
          <w:p w:rsidR="00437F41" w:rsidRPr="00437F41" w:rsidRDefault="00437F41" w:rsidP="00915FFF">
            <w:pPr>
              <w:pStyle w:val="NormalWeb"/>
              <w:rPr>
                <w:sz w:val="16"/>
                <w:szCs w:val="16"/>
              </w:rPr>
            </w:pPr>
          </w:p>
        </w:tc>
      </w:tr>
      <w:tr w:rsidR="005E54F2" w:rsidTr="005E54F2">
        <w:tc>
          <w:tcPr>
            <w:tcW w:w="1530" w:type="dxa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35670243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37F41" w:rsidRPr="00437F41" w:rsidRDefault="00437F41" w:rsidP="00915FFF">
                <w:pPr>
                  <w:pStyle w:val="NormalWeb"/>
                  <w:rPr>
                    <w:rFonts w:ascii="Eras Medium ITC" w:hAnsi="Eras Medium ITC"/>
                  </w:rPr>
                </w:pPr>
                <w:r w:rsidRPr="00437F41">
                  <w:rPr>
                    <w:rFonts w:ascii="Eras Medium ITC" w:hAnsi="Eras Medium ITC"/>
                  </w:rPr>
                  <w:t>Dogs Name</w:t>
                </w:r>
              </w:p>
            </w:sdtContent>
          </w:sdt>
        </w:tc>
        <w:tc>
          <w:tcPr>
            <w:tcW w:w="2973" w:type="dxa"/>
            <w:gridSpan w:val="5"/>
            <w:shd w:val="clear" w:color="auto" w:fill="F2F2F2" w:themeFill="background1" w:themeFillShade="F2"/>
          </w:tcPr>
          <w:p w:rsidR="00437F41" w:rsidRPr="00437F41" w:rsidRDefault="00437F41" w:rsidP="00915FFF">
            <w:pPr>
              <w:pStyle w:val="NormalWeb"/>
              <w:rPr>
                <w:rFonts w:ascii="Eras Medium ITC" w:hAnsi="Eras Medium ITC"/>
              </w:rPr>
            </w:pPr>
          </w:p>
        </w:tc>
        <w:tc>
          <w:tcPr>
            <w:tcW w:w="1183" w:type="dxa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-16061871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37F41" w:rsidRPr="00437F41" w:rsidRDefault="00437F41" w:rsidP="00915FFF">
                <w:pPr>
                  <w:pStyle w:val="NormalWeb"/>
                  <w:rPr>
                    <w:rFonts w:ascii="Eras Medium ITC" w:hAnsi="Eras Medium ITC"/>
                  </w:rPr>
                </w:pPr>
                <w:r w:rsidRPr="00437F41">
                  <w:rPr>
                    <w:rFonts w:ascii="Eras Medium ITC" w:hAnsi="Eras Medium ITC"/>
                  </w:rPr>
                  <w:t>Breed</w:t>
                </w:r>
              </w:p>
            </w:sdtContent>
          </w:sdt>
        </w:tc>
        <w:tc>
          <w:tcPr>
            <w:tcW w:w="4061" w:type="dxa"/>
            <w:gridSpan w:val="4"/>
            <w:shd w:val="clear" w:color="auto" w:fill="F2F2F2" w:themeFill="background1" w:themeFillShade="F2"/>
          </w:tcPr>
          <w:p w:rsidR="00437F41" w:rsidRPr="00437F41" w:rsidRDefault="00437F41" w:rsidP="00915FFF">
            <w:pPr>
              <w:pStyle w:val="NormalWeb"/>
              <w:rPr>
                <w:rFonts w:ascii="Eras Medium ITC" w:hAnsi="Eras Medium ITC"/>
              </w:rPr>
            </w:pPr>
          </w:p>
        </w:tc>
      </w:tr>
      <w:tr w:rsidR="005E54F2" w:rsidTr="005E54F2">
        <w:tc>
          <w:tcPr>
            <w:tcW w:w="1530" w:type="dxa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-491261689"/>
              <w:lock w:val="sdtContentLocked"/>
              <w:placeholder>
                <w:docPart w:val="2DBD525F510245658F9796CFE2E439C5"/>
              </w:placeholder>
            </w:sdtPr>
            <w:sdtEndPr/>
            <w:sdtContent>
              <w:p w:rsidR="001566D9" w:rsidRPr="00437F41" w:rsidRDefault="001566D9" w:rsidP="00915FFF">
                <w:pPr>
                  <w:pStyle w:val="NormalWeb"/>
                  <w:rPr>
                    <w:rFonts w:ascii="Eras Medium ITC" w:hAnsi="Eras Medium ITC"/>
                  </w:rPr>
                </w:pPr>
                <w:r w:rsidRPr="00437F41">
                  <w:rPr>
                    <w:rFonts w:ascii="Eras Medium ITC" w:hAnsi="Eras Medium ITC"/>
                  </w:rPr>
                  <w:t>Age</w:t>
                </w:r>
              </w:p>
            </w:sdtContent>
          </w:sdt>
        </w:tc>
        <w:tc>
          <w:tcPr>
            <w:tcW w:w="988" w:type="dxa"/>
            <w:shd w:val="clear" w:color="auto" w:fill="F2F2F2" w:themeFill="background1" w:themeFillShade="F2"/>
          </w:tcPr>
          <w:p w:rsidR="001566D9" w:rsidRPr="00437F41" w:rsidRDefault="001566D9" w:rsidP="00915FFF">
            <w:pPr>
              <w:pStyle w:val="NormalWeb"/>
              <w:rPr>
                <w:rFonts w:ascii="Eras Medium ITC" w:hAnsi="Eras Medium ITC"/>
              </w:rPr>
            </w:pPr>
          </w:p>
        </w:tc>
        <w:tc>
          <w:tcPr>
            <w:tcW w:w="996" w:type="dxa"/>
            <w:gridSpan w:val="2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117738886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566D9" w:rsidRPr="00437F41" w:rsidRDefault="001566D9" w:rsidP="00915FFF">
                <w:pPr>
                  <w:pStyle w:val="NormalWeb"/>
                  <w:rPr>
                    <w:rFonts w:ascii="Eras Medium ITC" w:hAnsi="Eras Medium ITC"/>
                  </w:rPr>
                </w:pPr>
                <w:r>
                  <w:rPr>
                    <w:rFonts w:ascii="Eras Medium ITC" w:hAnsi="Eras Medium ITC"/>
                  </w:rPr>
                  <w:t>Sex</w:t>
                </w:r>
              </w:p>
            </w:sdtContent>
          </w:sdt>
        </w:tc>
        <w:tc>
          <w:tcPr>
            <w:tcW w:w="989" w:type="dxa"/>
            <w:gridSpan w:val="2"/>
            <w:shd w:val="clear" w:color="auto" w:fill="auto"/>
          </w:tcPr>
          <w:p w:rsidR="001566D9" w:rsidRPr="00437F41" w:rsidRDefault="001566D9" w:rsidP="00915FFF">
            <w:pPr>
              <w:pStyle w:val="NormalWeb"/>
              <w:rPr>
                <w:rFonts w:ascii="Eras Medium ITC" w:hAnsi="Eras Medium ITC"/>
              </w:rPr>
            </w:pPr>
          </w:p>
        </w:tc>
        <w:tc>
          <w:tcPr>
            <w:tcW w:w="3871" w:type="dxa"/>
            <w:gridSpan w:val="4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-42742066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1566D9" w:rsidRDefault="001566D9" w:rsidP="00915FFF">
                <w:pPr>
                  <w:pStyle w:val="NormalWeb"/>
                </w:pPr>
                <w:r>
                  <w:rPr>
                    <w:rFonts w:ascii="Eras Medium ITC" w:hAnsi="Eras Medium ITC"/>
                  </w:rPr>
                  <w:t>Is your dog registered with a Vet?</w:t>
                </w:r>
              </w:p>
            </w:sdtContent>
          </w:sdt>
        </w:tc>
        <w:tc>
          <w:tcPr>
            <w:tcW w:w="1373" w:type="dxa"/>
            <w:shd w:val="clear" w:color="auto" w:fill="F2F2F2" w:themeFill="background1" w:themeFillShade="F2"/>
          </w:tcPr>
          <w:p w:rsidR="001566D9" w:rsidRDefault="001566D9" w:rsidP="00915FFF">
            <w:pPr>
              <w:pStyle w:val="NormalWeb"/>
            </w:pPr>
          </w:p>
        </w:tc>
      </w:tr>
      <w:tr w:rsidR="00437F41" w:rsidTr="005E54F2">
        <w:tc>
          <w:tcPr>
            <w:tcW w:w="9747" w:type="dxa"/>
            <w:gridSpan w:val="11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143779708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437F41" w:rsidRPr="00437F41" w:rsidRDefault="00796682" w:rsidP="00437F41">
                <w:pPr>
                  <w:pStyle w:val="NormalWeb"/>
                  <w:jc w:val="center"/>
                  <w:rPr>
                    <w:rFonts w:ascii="Eras Medium ITC" w:hAnsi="Eras Medium ITC"/>
                  </w:rPr>
                </w:pPr>
                <w:r>
                  <w:rPr>
                    <w:rFonts w:ascii="Eras Medium ITC" w:hAnsi="Eras Medium ITC"/>
                  </w:rPr>
                  <w:t xml:space="preserve">Full </w:t>
                </w:r>
                <w:r w:rsidR="00437F41" w:rsidRPr="00437F41">
                  <w:rPr>
                    <w:rFonts w:ascii="Eras Medium ITC" w:hAnsi="Eras Medium ITC"/>
                  </w:rPr>
                  <w:t>name and address of</w:t>
                </w:r>
                <w:r>
                  <w:rPr>
                    <w:rFonts w:ascii="Eras Medium ITC" w:hAnsi="Eras Medium ITC"/>
                  </w:rPr>
                  <w:t xml:space="preserve"> your</w:t>
                </w:r>
                <w:r w:rsidR="00437F41" w:rsidRPr="00437F41">
                  <w:rPr>
                    <w:rFonts w:ascii="Eras Medium ITC" w:hAnsi="Eras Medium ITC"/>
                  </w:rPr>
                  <w:t xml:space="preserve"> Vet</w:t>
                </w:r>
              </w:p>
            </w:sdtContent>
          </w:sdt>
        </w:tc>
      </w:tr>
      <w:tr w:rsidR="00437F41" w:rsidTr="005E54F2">
        <w:tc>
          <w:tcPr>
            <w:tcW w:w="9747" w:type="dxa"/>
            <w:gridSpan w:val="11"/>
            <w:shd w:val="clear" w:color="auto" w:fill="F2F2F2" w:themeFill="background1" w:themeFillShade="F2"/>
          </w:tcPr>
          <w:p w:rsidR="00437F41" w:rsidRPr="00437F41" w:rsidRDefault="00437F41" w:rsidP="00915FFF">
            <w:pPr>
              <w:pStyle w:val="NormalWeb"/>
              <w:rPr>
                <w:rFonts w:ascii="Eras Medium ITC" w:hAnsi="Eras Medium ITC"/>
              </w:rPr>
            </w:pPr>
          </w:p>
        </w:tc>
      </w:tr>
      <w:tr w:rsidR="005E54F2" w:rsidTr="005E54F2">
        <w:trPr>
          <w:trHeight w:val="259"/>
        </w:trPr>
        <w:tc>
          <w:tcPr>
            <w:tcW w:w="1530" w:type="dxa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-771632348"/>
              <w:lock w:val="sdtContentLocked"/>
              <w:placeholder>
                <w:docPart w:val="2E4AD4DC4DAA4E0CAEDF47A89BF0E0D8"/>
              </w:placeholder>
            </w:sdtPr>
            <w:sdtEndPr/>
            <w:sdtContent>
              <w:p w:rsidR="00E100E9" w:rsidRPr="00437F41" w:rsidRDefault="00E100E9" w:rsidP="00915FFF">
                <w:pPr>
                  <w:pStyle w:val="NormalWeb"/>
                  <w:rPr>
                    <w:rFonts w:ascii="Eras Medium ITC" w:hAnsi="Eras Medium ITC"/>
                  </w:rPr>
                </w:pPr>
                <w:r w:rsidRPr="00437F41">
                  <w:rPr>
                    <w:rFonts w:ascii="Eras Medium ITC" w:hAnsi="Eras Medium ITC"/>
                  </w:rPr>
                  <w:t>Postcode</w:t>
                </w:r>
              </w:p>
            </w:sdtContent>
          </w:sdt>
        </w:tc>
        <w:tc>
          <w:tcPr>
            <w:tcW w:w="1984" w:type="dxa"/>
            <w:gridSpan w:val="3"/>
            <w:shd w:val="clear" w:color="auto" w:fill="F2F2F2" w:themeFill="background1" w:themeFillShade="F2"/>
          </w:tcPr>
          <w:p w:rsidR="00E100E9" w:rsidRPr="00437F41" w:rsidRDefault="00E100E9" w:rsidP="00915FFF">
            <w:pPr>
              <w:pStyle w:val="NormalWeb"/>
              <w:rPr>
                <w:rFonts w:ascii="Eras Medium ITC" w:hAnsi="Eras Medium ITC"/>
              </w:rPr>
            </w:pPr>
          </w:p>
        </w:tc>
        <w:tc>
          <w:tcPr>
            <w:tcW w:w="989" w:type="dxa"/>
            <w:gridSpan w:val="2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-2017226147"/>
              <w:lock w:val="sdtContentLocked"/>
              <w:placeholder>
                <w:docPart w:val="2E4AD4DC4DAA4E0CAEDF47A89BF0E0D8"/>
              </w:placeholder>
            </w:sdtPr>
            <w:sdtEndPr/>
            <w:sdtContent>
              <w:p w:rsidR="00E100E9" w:rsidRPr="00437F41" w:rsidRDefault="00E100E9" w:rsidP="00915FFF">
                <w:pPr>
                  <w:pStyle w:val="NormalWeb"/>
                  <w:rPr>
                    <w:rFonts w:ascii="Eras Medium ITC" w:hAnsi="Eras Medium ITC"/>
                  </w:rPr>
                </w:pPr>
                <w:r w:rsidRPr="00437F41">
                  <w:rPr>
                    <w:rFonts w:ascii="Eras Medium ITC" w:hAnsi="Eras Medium ITC"/>
                  </w:rPr>
                  <w:t>Tel No</w:t>
                </w:r>
              </w:p>
            </w:sdtContent>
          </w:sdt>
        </w:tc>
        <w:tc>
          <w:tcPr>
            <w:tcW w:w="5244" w:type="dxa"/>
            <w:gridSpan w:val="5"/>
            <w:shd w:val="clear" w:color="auto" w:fill="F2F2F2" w:themeFill="background1" w:themeFillShade="F2"/>
          </w:tcPr>
          <w:p w:rsidR="00E100E9" w:rsidRDefault="00E100E9" w:rsidP="00915FFF">
            <w:pPr>
              <w:pStyle w:val="NormalWeb"/>
            </w:pPr>
          </w:p>
        </w:tc>
      </w:tr>
      <w:tr w:rsidR="005E54F2" w:rsidTr="005E54F2">
        <w:tc>
          <w:tcPr>
            <w:tcW w:w="3365" w:type="dxa"/>
            <w:gridSpan w:val="3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91228462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B334D" w:rsidRPr="007B334D" w:rsidRDefault="007B334D" w:rsidP="00915FFF">
                <w:pPr>
                  <w:pStyle w:val="NormalWeb"/>
                  <w:rPr>
                    <w:rFonts w:ascii="Eras Medium ITC" w:hAnsi="Eras Medium ITC"/>
                  </w:rPr>
                </w:pPr>
                <w:r w:rsidRPr="007B334D">
                  <w:rPr>
                    <w:rFonts w:ascii="Eras Medium ITC" w:hAnsi="Eras Medium ITC"/>
                  </w:rPr>
                  <w:t>Is your dog fully vaccinated?</w:t>
                </w:r>
              </w:p>
            </w:sdtContent>
          </w:sdt>
        </w:tc>
        <w:tc>
          <w:tcPr>
            <w:tcW w:w="1138" w:type="dxa"/>
            <w:gridSpan w:val="3"/>
            <w:shd w:val="clear" w:color="auto" w:fill="F2F2F2" w:themeFill="background1" w:themeFillShade="F2"/>
          </w:tcPr>
          <w:p w:rsidR="007B334D" w:rsidRPr="007B334D" w:rsidRDefault="007B334D" w:rsidP="00915FFF">
            <w:pPr>
              <w:pStyle w:val="NormalWeb"/>
              <w:rPr>
                <w:rFonts w:ascii="Eras Medium ITC" w:hAnsi="Eras Medium ITC"/>
              </w:rPr>
            </w:pPr>
          </w:p>
        </w:tc>
        <w:tc>
          <w:tcPr>
            <w:tcW w:w="5244" w:type="dxa"/>
            <w:gridSpan w:val="5"/>
            <w:shd w:val="clear" w:color="auto" w:fill="D9D9D9" w:themeFill="background1" w:themeFillShade="D9"/>
          </w:tcPr>
          <w:sdt>
            <w:sdtPr>
              <w:rPr>
                <w:rFonts w:ascii="Eras Medium ITC" w:hAnsi="Eras Medium ITC"/>
                <w:i/>
                <w:color w:val="D9D9D9" w:themeColor="background1" w:themeShade="D9"/>
              </w:rPr>
              <w:id w:val="-49079019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B334D" w:rsidRPr="00E100E9" w:rsidRDefault="00955770" w:rsidP="00955770">
                <w:pPr>
                  <w:pStyle w:val="NormalWeb"/>
                  <w:rPr>
                    <w:rFonts w:ascii="Eras Medium ITC" w:hAnsi="Eras Medium ITC"/>
                    <w:i/>
                  </w:rPr>
                </w:pPr>
                <w:r w:rsidRPr="00955770">
                  <w:rPr>
                    <w:rFonts w:ascii="Eras Medium ITC" w:hAnsi="Eras Medium ITC"/>
                    <w:i/>
                    <w:color w:val="D9D9D9" w:themeColor="background1" w:themeShade="D9"/>
                  </w:rPr>
                  <w:t>t</w:t>
                </w:r>
              </w:p>
            </w:sdtContent>
          </w:sdt>
        </w:tc>
      </w:tr>
      <w:tr w:rsidR="005E54F2" w:rsidTr="005E54F2">
        <w:tc>
          <w:tcPr>
            <w:tcW w:w="8374" w:type="dxa"/>
            <w:gridSpan w:val="10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</w:rPr>
              <w:id w:val="-11899678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B334D" w:rsidRPr="007B334D" w:rsidRDefault="007B334D" w:rsidP="007B334D">
                <w:pPr>
                  <w:pStyle w:val="NormalWeb"/>
                  <w:rPr>
                    <w:rFonts w:ascii="Eras Medium ITC" w:hAnsi="Eras Medium ITC"/>
                  </w:rPr>
                </w:pPr>
                <w:r w:rsidRPr="007B334D">
                  <w:rPr>
                    <w:rFonts w:ascii="Eras Medium ITC" w:hAnsi="Eras Medium ITC"/>
                  </w:rPr>
                  <w:t xml:space="preserve">Does your dog have any medical conditions that we should be aware of? </w:t>
                </w:r>
              </w:p>
            </w:sdtContent>
          </w:sdt>
        </w:tc>
        <w:tc>
          <w:tcPr>
            <w:tcW w:w="1373" w:type="dxa"/>
            <w:shd w:val="clear" w:color="auto" w:fill="F2F2F2" w:themeFill="background1" w:themeFillShade="F2"/>
          </w:tcPr>
          <w:p w:rsidR="007B334D" w:rsidRDefault="007B334D" w:rsidP="00915FFF">
            <w:pPr>
              <w:pStyle w:val="NormalWeb"/>
            </w:pPr>
          </w:p>
        </w:tc>
      </w:tr>
      <w:tr w:rsidR="007B334D" w:rsidTr="005E54F2">
        <w:tc>
          <w:tcPr>
            <w:tcW w:w="9747" w:type="dxa"/>
            <w:gridSpan w:val="11"/>
            <w:shd w:val="clear" w:color="auto" w:fill="F2F2F2" w:themeFill="background1" w:themeFillShade="F2"/>
          </w:tcPr>
          <w:p w:rsidR="007B334D" w:rsidRPr="007B334D" w:rsidRDefault="007B334D" w:rsidP="00915FFF">
            <w:pPr>
              <w:pStyle w:val="NormalWeb"/>
              <w:rPr>
                <w:rFonts w:ascii="Eras Medium ITC" w:hAnsi="Eras Medium ITC"/>
                <w:i/>
              </w:rPr>
            </w:pPr>
            <w:r>
              <w:rPr>
                <w:rFonts w:ascii="Eras Medium ITC" w:hAnsi="Eras Medium ITC"/>
                <w:i/>
              </w:rPr>
              <w:t>(</w:t>
            </w:r>
            <w:r w:rsidRPr="007B334D">
              <w:rPr>
                <w:rFonts w:ascii="Eras Medium ITC" w:hAnsi="Eras Medium ITC"/>
                <w:i/>
              </w:rPr>
              <w:t>please enter details here</w:t>
            </w:r>
            <w:r w:rsidR="00FC0A07">
              <w:rPr>
                <w:rFonts w:ascii="Eras Medium ITC" w:hAnsi="Eras Medium ITC"/>
                <w:i/>
              </w:rPr>
              <w:t>)</w:t>
            </w:r>
          </w:p>
        </w:tc>
      </w:tr>
      <w:tr w:rsidR="005E54F2" w:rsidTr="005E54F2">
        <w:tc>
          <w:tcPr>
            <w:tcW w:w="8374" w:type="dxa"/>
            <w:gridSpan w:val="10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  <w:color w:val="000000"/>
              </w:rPr>
              <w:id w:val="-14750984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7B334D" w:rsidRPr="007B334D" w:rsidRDefault="007B334D" w:rsidP="00915FFF">
                <w:pPr>
                  <w:pStyle w:val="NormalWeb"/>
                  <w:rPr>
                    <w:rFonts w:ascii="Eras Medium ITC" w:hAnsi="Eras Medium ITC"/>
                  </w:rPr>
                </w:pPr>
                <w:r w:rsidRPr="007B334D">
                  <w:rPr>
                    <w:rFonts w:ascii="Eras Medium ITC" w:hAnsi="Eras Medium ITC"/>
                    <w:color w:val="000000"/>
                  </w:rPr>
                  <w:t>Has your dog any aggressive t</w:t>
                </w:r>
                <w:r w:rsidR="00955770">
                  <w:rPr>
                    <w:rFonts w:ascii="Eras Medium ITC" w:hAnsi="Eras Medium ITC"/>
                    <w:color w:val="000000"/>
                  </w:rPr>
                  <w:t>endencies towards dogs or people?</w:t>
                </w:r>
              </w:p>
            </w:sdtContent>
          </w:sdt>
        </w:tc>
        <w:tc>
          <w:tcPr>
            <w:tcW w:w="1373" w:type="dxa"/>
            <w:shd w:val="clear" w:color="auto" w:fill="F2F2F2" w:themeFill="background1" w:themeFillShade="F2"/>
          </w:tcPr>
          <w:p w:rsidR="007B334D" w:rsidRDefault="007B334D" w:rsidP="00915FFF">
            <w:pPr>
              <w:pStyle w:val="NormalWeb"/>
            </w:pPr>
          </w:p>
        </w:tc>
      </w:tr>
      <w:tr w:rsidR="007B334D" w:rsidTr="005E54F2">
        <w:tc>
          <w:tcPr>
            <w:tcW w:w="9747" w:type="dxa"/>
            <w:gridSpan w:val="11"/>
            <w:shd w:val="clear" w:color="auto" w:fill="F2F2F2" w:themeFill="background1" w:themeFillShade="F2"/>
          </w:tcPr>
          <w:p w:rsidR="007B334D" w:rsidRDefault="007B334D" w:rsidP="00915FFF">
            <w:pPr>
              <w:pStyle w:val="NormalWeb"/>
            </w:pPr>
            <w:r>
              <w:rPr>
                <w:rFonts w:ascii="Eras Medium ITC" w:hAnsi="Eras Medium ITC"/>
                <w:i/>
              </w:rPr>
              <w:t>(</w:t>
            </w:r>
            <w:r w:rsidRPr="007B334D">
              <w:rPr>
                <w:rFonts w:ascii="Eras Medium ITC" w:hAnsi="Eras Medium ITC"/>
                <w:i/>
              </w:rPr>
              <w:t>please enter details here</w:t>
            </w:r>
            <w:r>
              <w:rPr>
                <w:rFonts w:ascii="Eras Medium ITC" w:hAnsi="Eras Medium ITC"/>
                <w:i/>
              </w:rPr>
              <w:t>)</w:t>
            </w:r>
          </w:p>
        </w:tc>
      </w:tr>
      <w:tr w:rsidR="005E54F2" w:rsidTr="005E54F2">
        <w:tc>
          <w:tcPr>
            <w:tcW w:w="3840" w:type="dxa"/>
            <w:gridSpan w:val="5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  <w:color w:val="000000"/>
              </w:rPr>
              <w:id w:val="-198167318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F6E28" w:rsidRPr="003F6E28" w:rsidRDefault="003F6E28" w:rsidP="00915FFF">
                <w:pPr>
                  <w:pStyle w:val="NormalWeb"/>
                  <w:rPr>
                    <w:rFonts w:ascii="Eras Medium ITC" w:hAnsi="Eras Medium ITC"/>
                    <w:i/>
                  </w:rPr>
                </w:pPr>
                <w:r w:rsidRPr="003F6E28">
                  <w:rPr>
                    <w:rFonts w:ascii="Eras Medium ITC" w:hAnsi="Eras Medium ITC"/>
                    <w:color w:val="000000"/>
                  </w:rPr>
                  <w:t>Have you trained a dog before?</w:t>
                </w:r>
              </w:p>
            </w:sdtContent>
          </w:sdt>
        </w:tc>
        <w:tc>
          <w:tcPr>
            <w:tcW w:w="663" w:type="dxa"/>
            <w:shd w:val="clear" w:color="auto" w:fill="F2F2F2" w:themeFill="background1" w:themeFillShade="F2"/>
          </w:tcPr>
          <w:p w:rsidR="003F6E28" w:rsidRDefault="003F6E28" w:rsidP="00915FFF">
            <w:pPr>
              <w:pStyle w:val="NormalWeb"/>
              <w:rPr>
                <w:rFonts w:ascii="Eras Medium ITC" w:hAnsi="Eras Medium ITC"/>
                <w:i/>
              </w:rPr>
            </w:pPr>
          </w:p>
        </w:tc>
        <w:sdt>
          <w:sdtPr>
            <w:rPr>
              <w:rFonts w:ascii="Eras Medium ITC" w:hAnsi="Eras Medium ITC"/>
              <w:i/>
              <w:color w:val="D9D9D9" w:themeColor="background1" w:themeShade="D9"/>
            </w:rPr>
            <w:id w:val="-1620523832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5244" w:type="dxa"/>
                <w:gridSpan w:val="5"/>
                <w:shd w:val="clear" w:color="auto" w:fill="D5DCE4" w:themeFill="text2" w:themeFillTint="33"/>
              </w:tcPr>
              <w:p w:rsidR="003F6E28" w:rsidRDefault="00955770" w:rsidP="00915FFF">
                <w:pPr>
                  <w:pStyle w:val="NormalWeb"/>
                  <w:rPr>
                    <w:rFonts w:ascii="Eras Medium ITC" w:hAnsi="Eras Medium ITC"/>
                    <w:i/>
                  </w:rPr>
                </w:pPr>
                <w:r w:rsidRPr="00955770">
                  <w:rPr>
                    <w:rFonts w:ascii="Eras Medium ITC" w:hAnsi="Eras Medium ITC"/>
                    <w:i/>
                    <w:color w:val="D9D9D9" w:themeColor="background1" w:themeShade="D9"/>
                  </w:rPr>
                  <w:t>t</w:t>
                </w:r>
              </w:p>
            </w:tc>
          </w:sdtContent>
        </w:sdt>
      </w:tr>
      <w:tr w:rsidR="005E54F2" w:rsidTr="005E54F2">
        <w:tc>
          <w:tcPr>
            <w:tcW w:w="4503" w:type="dxa"/>
            <w:gridSpan w:val="6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  <w:i/>
              </w:rPr>
              <w:id w:val="-12694653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F6E28" w:rsidRDefault="003F6E28" w:rsidP="00915FFF">
                <w:pPr>
                  <w:pStyle w:val="NormalWeb"/>
                  <w:rPr>
                    <w:rFonts w:ascii="Eras Medium ITC" w:hAnsi="Eras Medium ITC"/>
                    <w:i/>
                  </w:rPr>
                </w:pPr>
                <w:r>
                  <w:rPr>
                    <w:rFonts w:ascii="Eras Medium ITC" w:hAnsi="Eras Medium ITC"/>
                    <w:i/>
                  </w:rPr>
                  <w:t>Has this dog attended training sessions?</w:t>
                </w:r>
              </w:p>
            </w:sdtContent>
          </w:sdt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3F6E28" w:rsidRDefault="003F6E28" w:rsidP="00915FFF">
            <w:pPr>
              <w:pStyle w:val="NormalWeb"/>
              <w:rPr>
                <w:rFonts w:ascii="Eras Medium ITC" w:hAnsi="Eras Medium ITC"/>
                <w:i/>
              </w:rPr>
            </w:pPr>
          </w:p>
        </w:tc>
        <w:tc>
          <w:tcPr>
            <w:tcW w:w="3827" w:type="dxa"/>
            <w:gridSpan w:val="3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  <w:i/>
                <w:color w:val="D9D9D9" w:themeColor="background1" w:themeShade="D9"/>
              </w:rPr>
              <w:id w:val="129478930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F6E28" w:rsidRDefault="00955770" w:rsidP="00915FFF">
                <w:pPr>
                  <w:pStyle w:val="NormalWeb"/>
                  <w:rPr>
                    <w:rFonts w:ascii="Eras Medium ITC" w:hAnsi="Eras Medium ITC"/>
                    <w:i/>
                  </w:rPr>
                </w:pPr>
                <w:r w:rsidRPr="0042100A">
                  <w:rPr>
                    <w:rFonts w:ascii="Eras Medium ITC" w:hAnsi="Eras Medium ITC"/>
                    <w:i/>
                    <w:color w:val="D9D9D9" w:themeColor="background1" w:themeShade="D9"/>
                  </w:rPr>
                  <w:t>t</w:t>
                </w:r>
              </w:p>
            </w:sdtContent>
          </w:sdt>
        </w:tc>
      </w:tr>
      <w:tr w:rsidR="003F6E28" w:rsidTr="005E54F2">
        <w:tc>
          <w:tcPr>
            <w:tcW w:w="9747" w:type="dxa"/>
            <w:gridSpan w:val="11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  <w:i/>
              </w:rPr>
              <w:id w:val="18248035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3F6E28" w:rsidRDefault="003F6E28" w:rsidP="003F6E28">
                <w:pPr>
                  <w:pStyle w:val="NormalWeb"/>
                  <w:jc w:val="center"/>
                  <w:rPr>
                    <w:rFonts w:ascii="Eras Medium ITC" w:hAnsi="Eras Medium ITC"/>
                    <w:i/>
                  </w:rPr>
                </w:pPr>
                <w:r>
                  <w:rPr>
                    <w:rFonts w:ascii="Eras Medium ITC" w:hAnsi="Eras Medium ITC"/>
                    <w:i/>
                  </w:rPr>
                  <w:t>Where did you hear about Padders Dog Training?</w:t>
                </w:r>
              </w:p>
            </w:sdtContent>
          </w:sdt>
        </w:tc>
      </w:tr>
      <w:tr w:rsidR="003F6E28" w:rsidTr="005E54F2">
        <w:tc>
          <w:tcPr>
            <w:tcW w:w="9747" w:type="dxa"/>
            <w:gridSpan w:val="11"/>
            <w:shd w:val="clear" w:color="auto" w:fill="F2F2F2" w:themeFill="background1" w:themeFillShade="F2"/>
          </w:tcPr>
          <w:p w:rsidR="003F6E28" w:rsidRDefault="003F6E28" w:rsidP="00915FFF">
            <w:pPr>
              <w:pStyle w:val="NormalWeb"/>
              <w:rPr>
                <w:rFonts w:ascii="Eras Medium ITC" w:hAnsi="Eras Medium ITC"/>
                <w:i/>
              </w:rPr>
            </w:pPr>
          </w:p>
        </w:tc>
      </w:tr>
      <w:tr w:rsidR="007B334D" w:rsidTr="005E54F2">
        <w:trPr>
          <w:trHeight w:val="2948"/>
        </w:trPr>
        <w:tc>
          <w:tcPr>
            <w:tcW w:w="9747" w:type="dxa"/>
            <w:gridSpan w:val="11"/>
            <w:shd w:val="clear" w:color="auto" w:fill="D5DCE4" w:themeFill="text2" w:themeFillTint="33"/>
          </w:tcPr>
          <w:sdt>
            <w:sdtPr>
              <w:rPr>
                <w:rFonts w:ascii="Eras Medium ITC" w:hAnsi="Eras Medium ITC"/>
                <w:color w:val="000000"/>
                <w:sz w:val="20"/>
                <w:szCs w:val="20"/>
              </w:rPr>
              <w:id w:val="-284122743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  <w:color w:val="auto"/>
                <w:sz w:val="24"/>
                <w:szCs w:val="24"/>
              </w:rPr>
            </w:sdtEndPr>
            <w:sdtContent>
              <w:p w:rsidR="003F6E28" w:rsidRPr="005E54F2" w:rsidRDefault="005E54F2" w:rsidP="003F6E28">
                <w:pPr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</w:pPr>
                <w:r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 xml:space="preserve">Please note that </w:t>
                </w:r>
                <w:r w:rsidR="0042100A" w:rsidRPr="005E54F2">
                  <w:rPr>
                    <w:rFonts w:ascii="Eras Medium ITC" w:hAnsi="Eras Medium ITC"/>
                    <w:b/>
                    <w:color w:val="000000"/>
                    <w:sz w:val="22"/>
                    <w:szCs w:val="22"/>
                  </w:rPr>
                  <w:t>Padders Dog Training</w:t>
                </w:r>
                <w:r w:rsidR="003F6E28"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 xml:space="preserve"> will not be liable for </w:t>
                </w:r>
                <w:r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>any loss or</w:t>
                </w:r>
                <w:r w:rsidR="0042100A"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 xml:space="preserve"> damage</w:t>
                </w:r>
                <w:r w:rsidR="003F6E28"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 xml:space="preserve"> to property, </w:t>
                </w:r>
                <w:r w:rsidR="0042100A"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 xml:space="preserve">or any injury </w:t>
                </w:r>
                <w:r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 xml:space="preserve">to </w:t>
                </w:r>
                <w:r w:rsidR="0042100A"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>any persons</w:t>
                </w:r>
                <w:r w:rsidR="003F6E28"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 xml:space="preserve"> or dogs.</w:t>
                </w:r>
                <w:r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 xml:space="preserve"> </w:t>
                </w:r>
                <w:r w:rsidR="003F6E28"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>It is recommended that you take out your own individual insurance for your dog. Further details are available upon request.</w:t>
                </w:r>
              </w:p>
              <w:p w:rsidR="003F6E28" w:rsidRPr="005E54F2" w:rsidRDefault="003F6E28" w:rsidP="003F6E28">
                <w:pPr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</w:pPr>
                <w:r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 xml:space="preserve"> </w:t>
                </w:r>
              </w:p>
              <w:p w:rsidR="003F6E28" w:rsidRPr="005E54F2" w:rsidRDefault="003F6E28" w:rsidP="003F6E28">
                <w:pPr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</w:pPr>
                <w:r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 xml:space="preserve">There may be occasions when photographs taken during training session of yourself and your dog that will appear on the Padders Dog </w:t>
                </w:r>
                <w:r w:rsidR="00285512"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>Training web page and social media sites(i.e. Facebook)</w:t>
                </w:r>
                <w:r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 xml:space="preserve">. </w:t>
                </w:r>
              </w:p>
              <w:p w:rsidR="003F6E28" w:rsidRPr="005E54F2" w:rsidRDefault="003F6E28" w:rsidP="003F6E28">
                <w:pPr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</w:pPr>
              </w:p>
              <w:p w:rsidR="003F6E28" w:rsidRPr="005E54F2" w:rsidRDefault="003F6E28" w:rsidP="003F6E28">
                <w:pPr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</w:pPr>
                <w:r w:rsidRPr="005E54F2">
                  <w:rPr>
                    <w:rFonts w:ascii="Eras Medium ITC" w:hAnsi="Eras Medium ITC"/>
                    <w:color w:val="000000"/>
                    <w:sz w:val="22"/>
                    <w:szCs w:val="22"/>
                  </w:rPr>
                  <w:t>If you have any concerns then please contact me directly.</w:t>
                </w:r>
              </w:p>
              <w:p w:rsidR="00955770" w:rsidRPr="00692EB8" w:rsidRDefault="003F6E28" w:rsidP="00915FFF">
                <w:pPr>
                  <w:pStyle w:val="NormalWeb"/>
                  <w:rPr>
                    <w:rFonts w:ascii="Eras Medium ITC" w:hAnsi="Eras Medium ITC"/>
                    <w:i/>
                  </w:rPr>
                </w:pPr>
                <w:r>
                  <w:rPr>
                    <w:rFonts w:ascii="Eras Medium ITC" w:hAnsi="Eras Medium ITC"/>
                    <w:i/>
                  </w:rPr>
                  <w:t xml:space="preserve">Kind Regards                                                                                                                     </w:t>
                </w:r>
                <w:r w:rsidR="005E54F2">
                  <w:rPr>
                    <w:rFonts w:ascii="Eras Medium ITC" w:hAnsi="Eras Medium ITC"/>
                    <w:i/>
                  </w:rPr>
                  <w:t xml:space="preserve">         Je</w:t>
                </w:r>
                <w:r>
                  <w:rPr>
                    <w:rFonts w:ascii="Eras Medium ITC" w:hAnsi="Eras Medium ITC"/>
                    <w:i/>
                  </w:rPr>
                  <w:t xml:space="preserve">nny Thomson </w:t>
                </w:r>
              </w:p>
            </w:sdtContent>
          </w:sdt>
        </w:tc>
      </w:tr>
      <w:tr w:rsidR="005E54F2" w:rsidTr="005E54F2">
        <w:trPr>
          <w:trHeight w:val="410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Eras Medium ITC" w:hAnsi="Eras Medium ITC"/>
              </w:rPr>
              <w:id w:val="-667863000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92EB8" w:rsidRPr="00692EB8" w:rsidRDefault="00692EB8" w:rsidP="00692EB8">
                <w:pPr>
                  <w:pStyle w:val="NormalWeb"/>
                  <w:jc w:val="center"/>
                  <w:rPr>
                    <w:rFonts w:ascii="Eras Medium ITC" w:hAnsi="Eras Medium ITC"/>
                  </w:rPr>
                </w:pPr>
                <w:r w:rsidRPr="00692EB8">
                  <w:rPr>
                    <w:rFonts w:ascii="Eras Medium ITC" w:hAnsi="Eras Medium ITC"/>
                  </w:rPr>
                  <w:t>Signature</w:t>
                </w:r>
              </w:p>
            </w:sdtContent>
          </w:sdt>
        </w:tc>
        <w:tc>
          <w:tcPr>
            <w:tcW w:w="4156" w:type="dxa"/>
            <w:gridSpan w:val="6"/>
            <w:shd w:val="clear" w:color="auto" w:fill="F2F2F2" w:themeFill="background1" w:themeFillShade="F2"/>
            <w:vAlign w:val="center"/>
          </w:tcPr>
          <w:p w:rsidR="00692EB8" w:rsidRDefault="00692EB8" w:rsidP="00692EB8">
            <w:pPr>
              <w:pStyle w:val="NormalWeb"/>
              <w:jc w:val="center"/>
              <w:rPr>
                <w:rFonts w:ascii="Eras Medium ITC" w:hAnsi="Eras Medium ITC"/>
                <w:i/>
              </w:rPr>
            </w:pPr>
          </w:p>
        </w:tc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Eras Medium ITC" w:hAnsi="Eras Medium ITC"/>
              </w:rPr>
              <w:id w:val="-339848867"/>
              <w:lock w:val="sdtContentLocked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Eras Medium ITC" w:hAnsi="Eras Medium ITC"/>
                  </w:rPr>
                  <w:id w:val="1306897291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:rsidR="00692EB8" w:rsidRPr="00692EB8" w:rsidRDefault="00692EB8" w:rsidP="00692EB8">
                    <w:pPr>
                      <w:pStyle w:val="NormalWeb"/>
                      <w:jc w:val="center"/>
                      <w:rPr>
                        <w:rFonts w:ascii="Eras Medium ITC" w:hAnsi="Eras Medium ITC"/>
                      </w:rPr>
                    </w:pPr>
                    <w:r w:rsidRPr="00692EB8">
                      <w:rPr>
                        <w:rFonts w:ascii="Eras Medium ITC" w:hAnsi="Eras Medium ITC"/>
                      </w:rPr>
                      <w:t>Date</w:t>
                    </w:r>
                  </w:p>
                </w:sdtContent>
              </w:sdt>
            </w:sdtContent>
          </w:sdt>
        </w:tc>
        <w:tc>
          <w:tcPr>
            <w:tcW w:w="2504" w:type="dxa"/>
            <w:gridSpan w:val="2"/>
            <w:shd w:val="clear" w:color="auto" w:fill="F2F2F2" w:themeFill="background1" w:themeFillShade="F2"/>
          </w:tcPr>
          <w:p w:rsidR="00692EB8" w:rsidRDefault="00692EB8" w:rsidP="00915FFF">
            <w:pPr>
              <w:pStyle w:val="NormalWeb"/>
              <w:rPr>
                <w:rFonts w:ascii="Eras Medium ITC" w:hAnsi="Eras Medium ITC"/>
                <w:i/>
              </w:rPr>
            </w:pPr>
          </w:p>
        </w:tc>
      </w:tr>
      <w:tr w:rsidR="005E54F2" w:rsidTr="005E54F2">
        <w:trPr>
          <w:trHeight w:val="558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sdt>
            <w:sdtPr>
              <w:rPr>
                <w:rFonts w:ascii="Eras Medium ITC" w:hAnsi="Eras Medium ITC"/>
              </w:rPr>
              <w:id w:val="-173554082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692EB8" w:rsidRPr="00692EB8" w:rsidRDefault="00692EB8" w:rsidP="00692EB8">
                <w:pPr>
                  <w:pStyle w:val="NormalWeb"/>
                  <w:jc w:val="center"/>
                  <w:rPr>
                    <w:rFonts w:ascii="Eras Medium ITC" w:hAnsi="Eras Medium ITC"/>
                  </w:rPr>
                </w:pPr>
                <w:r w:rsidRPr="00692EB8">
                  <w:rPr>
                    <w:rFonts w:ascii="Eras Medium ITC" w:hAnsi="Eras Medium ITC"/>
                  </w:rPr>
                  <w:t>Print Name</w:t>
                </w:r>
              </w:p>
            </w:sdtContent>
          </w:sdt>
        </w:tc>
        <w:tc>
          <w:tcPr>
            <w:tcW w:w="8217" w:type="dxa"/>
            <w:gridSpan w:val="10"/>
            <w:shd w:val="clear" w:color="auto" w:fill="F2F2F2" w:themeFill="background1" w:themeFillShade="F2"/>
          </w:tcPr>
          <w:p w:rsidR="00692EB8" w:rsidRPr="00692EB8" w:rsidRDefault="00692EB8" w:rsidP="00915FFF">
            <w:pPr>
              <w:pStyle w:val="NormalWeb"/>
              <w:rPr>
                <w:rFonts w:ascii="Eras Medium ITC" w:hAnsi="Eras Medium ITC"/>
              </w:rPr>
            </w:pPr>
          </w:p>
        </w:tc>
      </w:tr>
    </w:tbl>
    <w:p w:rsidR="00EC0C6F" w:rsidRPr="00BA1346" w:rsidRDefault="00F83696">
      <w:pPr>
        <w:rPr>
          <w:color w:val="000000"/>
        </w:rPr>
      </w:pPr>
      <w:r w:rsidRPr="00BA134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53443" wp14:editId="1382B8AC">
                <wp:simplePos x="0" y="0"/>
                <wp:positionH relativeFrom="column">
                  <wp:posOffset>-342900</wp:posOffset>
                </wp:positionH>
                <wp:positionV relativeFrom="paragraph">
                  <wp:posOffset>7035800</wp:posOffset>
                </wp:positionV>
                <wp:extent cx="685800" cy="685800"/>
                <wp:effectExtent l="635" t="381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42EE" w:rsidRDefault="00F836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FC8510" wp14:editId="7F89B4D7">
                                  <wp:extent cx="504825" cy="523875"/>
                                  <wp:effectExtent l="0" t="0" r="9525" b="9525"/>
                                  <wp:docPr id="2" name="Picture 2" descr="bipdt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pdt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42EE" w:rsidRDefault="008342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AC2E5" id="Text Box 12" o:spid="_x0000_s1028" type="#_x0000_t202" style="position:absolute;margin-left:-27pt;margin-top:554pt;width:5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" stroked="f">
                <v:textbox>
                  <w:txbxContent>
                    <w:p w:rsidR="008342EE" w:rsidRDefault="00F83696">
                      <w:r>
                        <w:rPr>
                          <w:noProof/>
                        </w:rPr>
                        <w:drawing>
                          <wp:inline distT="0" distB="0" distL="0" distR="0" wp14:anchorId="24E5F3AF" wp14:editId="24C23A59">
                            <wp:extent cx="504825" cy="523875"/>
                            <wp:effectExtent l="0" t="0" r="9525" b="9525"/>
                            <wp:docPr id="2" name="Picture 2" descr="bipdt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pdt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342EE" w:rsidRDefault="008342EE"/>
                  </w:txbxContent>
                </v:textbox>
              </v:shape>
            </w:pict>
          </mc:Fallback>
        </mc:AlternateContent>
      </w:r>
    </w:p>
    <w:sectPr w:rsidR="00EC0C6F" w:rsidRPr="00BA1346" w:rsidSect="006B302D">
      <w:footerReference w:type="default" r:id="rId11"/>
      <w:pgSz w:w="11906" w:h="16838" w:code="9"/>
      <w:pgMar w:top="1440" w:right="1134" w:bottom="1616" w:left="1247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34" w:rsidRDefault="001D4134">
      <w:r>
        <w:separator/>
      </w:r>
    </w:p>
  </w:endnote>
  <w:endnote w:type="continuationSeparator" w:id="0">
    <w:p w:rsidR="001D4134" w:rsidRDefault="001D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quare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EE" w:rsidRPr="0042100A" w:rsidRDefault="001D4134" w:rsidP="0008014D">
    <w:pPr>
      <w:pStyle w:val="Footer"/>
      <w:jc w:val="center"/>
      <w:rPr>
        <w:rFonts w:ascii="Square721 BT" w:hAnsi="Square721 BT"/>
        <w:b/>
        <w:color w:val="002060"/>
        <w:sz w:val="22"/>
        <w:szCs w:val="22"/>
        <w:u w:val="single"/>
      </w:rPr>
    </w:pPr>
    <w:hyperlink r:id="rId1" w:history="1">
      <w:r w:rsidR="008342EE" w:rsidRPr="0042100A">
        <w:rPr>
          <w:rStyle w:val="Hyperlink"/>
          <w:rFonts w:ascii="Square721 BT" w:hAnsi="Square721 BT"/>
          <w:b/>
          <w:color w:val="002060"/>
          <w:sz w:val="22"/>
          <w:szCs w:val="22"/>
        </w:rPr>
        <w:t>www.paddersdogtraining.co.uk</w:t>
      </w:r>
    </w:hyperlink>
  </w:p>
  <w:p w:rsidR="008342EE" w:rsidRPr="00152A73" w:rsidRDefault="008342EE" w:rsidP="002B3C34">
    <w:pPr>
      <w:pStyle w:val="Footer"/>
      <w:jc w:val="center"/>
      <w:rPr>
        <w:rFonts w:ascii="Square721 BT" w:hAnsi="Square721 BT"/>
        <w:color w:val="999999"/>
        <w:sz w:val="20"/>
        <w:szCs w:val="20"/>
      </w:rPr>
    </w:pPr>
    <w:r>
      <w:rPr>
        <w:rFonts w:ascii="Square721 BT" w:hAnsi="Square721 BT"/>
        <w:color w:val="999999"/>
        <w:sz w:val="20"/>
        <w:szCs w:val="20"/>
      </w:rPr>
      <w:t>Jenny Thomson 11</w:t>
    </w:r>
    <w:r w:rsidRPr="00152A73">
      <w:rPr>
        <w:rFonts w:ascii="Square721 BT" w:hAnsi="Square721 BT"/>
        <w:color w:val="999999"/>
        <w:sz w:val="20"/>
        <w:szCs w:val="20"/>
      </w:rPr>
      <w:t xml:space="preserve"> Highgate Close Norton Village Runcorn Cheshire WA7 6QP</w:t>
    </w:r>
  </w:p>
  <w:p w:rsidR="008342EE" w:rsidRDefault="008342EE" w:rsidP="002B3C34">
    <w:pPr>
      <w:pStyle w:val="Footer"/>
      <w:jc w:val="center"/>
      <w:rPr>
        <w:rFonts w:ascii="Square721 BT" w:hAnsi="Square721 BT"/>
        <w:color w:val="999999"/>
        <w:sz w:val="20"/>
        <w:szCs w:val="20"/>
      </w:rPr>
    </w:pPr>
    <w:r w:rsidRPr="00152A73">
      <w:rPr>
        <w:rFonts w:ascii="Square721 BT" w:hAnsi="Square721 BT"/>
        <w:color w:val="999999"/>
        <w:sz w:val="20"/>
        <w:szCs w:val="20"/>
      </w:rPr>
      <w:t>Mobile: 0777 4780 720</w:t>
    </w:r>
  </w:p>
  <w:p w:rsidR="002B3C34" w:rsidRPr="0008014D" w:rsidRDefault="002B3C34" w:rsidP="002B3C34">
    <w:pPr>
      <w:pStyle w:val="Footer"/>
      <w:jc w:val="center"/>
      <w:rPr>
        <w:rFonts w:ascii="Square721 BT" w:hAnsi="Square721 BT"/>
        <w:color w:val="999999"/>
        <w:sz w:val="20"/>
        <w:szCs w:val="20"/>
      </w:rPr>
    </w:pPr>
    <w:r>
      <w:rPr>
        <w:rFonts w:ascii="Square721 BT" w:hAnsi="Square721 BT"/>
        <w:color w:val="999999"/>
        <w:sz w:val="20"/>
        <w:szCs w:val="20"/>
      </w:rPr>
      <w:t>Training venue 1</w:t>
    </w:r>
    <w:r w:rsidRPr="002B3C34">
      <w:rPr>
        <w:rFonts w:ascii="Square721 BT" w:hAnsi="Square721 BT"/>
        <w:color w:val="999999"/>
        <w:sz w:val="20"/>
        <w:szCs w:val="20"/>
        <w:vertAlign w:val="superscript"/>
      </w:rPr>
      <w:t>st</w:t>
    </w:r>
    <w:r>
      <w:rPr>
        <w:rFonts w:ascii="Square721 BT" w:hAnsi="Square721 BT"/>
        <w:color w:val="999999"/>
        <w:sz w:val="20"/>
        <w:szCs w:val="20"/>
      </w:rPr>
      <w:t xml:space="preserve"> Halton Scout Hall, Runcorn WA7 2BE</w:t>
    </w:r>
  </w:p>
  <w:p w:rsidR="008342EE" w:rsidRPr="00152A73" w:rsidRDefault="008342EE" w:rsidP="002B3C34">
    <w:pPr>
      <w:pStyle w:val="Footer"/>
      <w:jc w:val="center"/>
      <w:rPr>
        <w:rFonts w:ascii="Square721 BT" w:hAnsi="Square721 BT"/>
        <w:color w:val="999999"/>
        <w:sz w:val="20"/>
        <w:szCs w:val="20"/>
      </w:rPr>
    </w:pPr>
    <w:r w:rsidRPr="00152A73">
      <w:rPr>
        <w:rFonts w:ascii="Square721 BT" w:hAnsi="Square721 BT"/>
        <w:color w:val="999999"/>
        <w:sz w:val="20"/>
        <w:szCs w:val="20"/>
      </w:rPr>
      <w:t>Fully Qualified Instructor with the British Institute of Professional Dog Trainers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34" w:rsidRDefault="001D4134">
      <w:r>
        <w:separator/>
      </w:r>
    </w:p>
  </w:footnote>
  <w:footnote w:type="continuationSeparator" w:id="0">
    <w:p w:rsidR="001D4134" w:rsidRDefault="001D4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C6"/>
    <w:rsid w:val="0008014D"/>
    <w:rsid w:val="0009015A"/>
    <w:rsid w:val="000A7126"/>
    <w:rsid w:val="000C1EF6"/>
    <w:rsid w:val="000C566C"/>
    <w:rsid w:val="00152A73"/>
    <w:rsid w:val="001566D9"/>
    <w:rsid w:val="001D4134"/>
    <w:rsid w:val="00227D2F"/>
    <w:rsid w:val="00241C9F"/>
    <w:rsid w:val="00285512"/>
    <w:rsid w:val="002B3C34"/>
    <w:rsid w:val="002F64FA"/>
    <w:rsid w:val="003F6E28"/>
    <w:rsid w:val="0042100A"/>
    <w:rsid w:val="00431E00"/>
    <w:rsid w:val="00437F41"/>
    <w:rsid w:val="004B1326"/>
    <w:rsid w:val="00561DD1"/>
    <w:rsid w:val="005E54F2"/>
    <w:rsid w:val="00670842"/>
    <w:rsid w:val="00676326"/>
    <w:rsid w:val="00692EB8"/>
    <w:rsid w:val="006A0EC4"/>
    <w:rsid w:val="006B302D"/>
    <w:rsid w:val="006B4842"/>
    <w:rsid w:val="00794995"/>
    <w:rsid w:val="00796682"/>
    <w:rsid w:val="007B334D"/>
    <w:rsid w:val="008342EE"/>
    <w:rsid w:val="0087725E"/>
    <w:rsid w:val="008C2EC6"/>
    <w:rsid w:val="00915FFF"/>
    <w:rsid w:val="00955770"/>
    <w:rsid w:val="00977F82"/>
    <w:rsid w:val="009A083E"/>
    <w:rsid w:val="00A66DBE"/>
    <w:rsid w:val="00A86DA4"/>
    <w:rsid w:val="00A918B4"/>
    <w:rsid w:val="00B01099"/>
    <w:rsid w:val="00BA1346"/>
    <w:rsid w:val="00BB124A"/>
    <w:rsid w:val="00BB73B6"/>
    <w:rsid w:val="00BD70B1"/>
    <w:rsid w:val="00BF2125"/>
    <w:rsid w:val="00C54236"/>
    <w:rsid w:val="00D73EC0"/>
    <w:rsid w:val="00DF7B01"/>
    <w:rsid w:val="00E100E9"/>
    <w:rsid w:val="00E720E2"/>
    <w:rsid w:val="00E723DC"/>
    <w:rsid w:val="00EC0C6F"/>
    <w:rsid w:val="00F02087"/>
    <w:rsid w:val="00F27EB5"/>
    <w:rsid w:val="00F75378"/>
    <w:rsid w:val="00F83696"/>
    <w:rsid w:val="00FC0A07"/>
    <w:rsid w:val="00FC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2A73"/>
    <w:pPr>
      <w:spacing w:before="100" w:beforeAutospacing="1" w:after="100" w:afterAutospacing="1"/>
    </w:pPr>
  </w:style>
  <w:style w:type="paragraph" w:styleId="Header">
    <w:name w:val="header"/>
    <w:basedOn w:val="Normal"/>
    <w:rsid w:val="00152A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2A73"/>
    <w:pPr>
      <w:tabs>
        <w:tab w:val="center" w:pos="4153"/>
        <w:tab w:val="right" w:pos="8306"/>
      </w:tabs>
    </w:pPr>
  </w:style>
  <w:style w:type="character" w:styleId="Hyperlink">
    <w:name w:val="Hyperlink"/>
    <w:rsid w:val="00152A73"/>
    <w:rPr>
      <w:color w:val="0000FF"/>
      <w:u w:val="single"/>
    </w:rPr>
  </w:style>
  <w:style w:type="paragraph" w:styleId="BalloonText">
    <w:name w:val="Balloon Text"/>
    <w:basedOn w:val="Normal"/>
    <w:semiHidden/>
    <w:rsid w:val="00080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70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A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52A73"/>
    <w:pPr>
      <w:spacing w:before="100" w:beforeAutospacing="1" w:after="100" w:afterAutospacing="1"/>
    </w:pPr>
  </w:style>
  <w:style w:type="paragraph" w:styleId="Header">
    <w:name w:val="header"/>
    <w:basedOn w:val="Normal"/>
    <w:rsid w:val="00152A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2A73"/>
    <w:pPr>
      <w:tabs>
        <w:tab w:val="center" w:pos="4153"/>
        <w:tab w:val="right" w:pos="8306"/>
      </w:tabs>
    </w:pPr>
  </w:style>
  <w:style w:type="character" w:styleId="Hyperlink">
    <w:name w:val="Hyperlink"/>
    <w:rsid w:val="00152A73"/>
    <w:rPr>
      <w:color w:val="0000FF"/>
      <w:u w:val="single"/>
    </w:rPr>
  </w:style>
  <w:style w:type="paragraph" w:styleId="BalloonText">
    <w:name w:val="Balloon Text"/>
    <w:basedOn w:val="Normal"/>
    <w:semiHidden/>
    <w:rsid w:val="00080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1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70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ddersdogtraining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P_Owner\Application%20Data\Microsoft\Templates\Padders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94D9-0754-4436-AF3D-0AFEE5164BD6}"/>
      </w:docPartPr>
      <w:docPartBody>
        <w:p w:rsidR="005664A2" w:rsidRDefault="005617D5">
          <w:r w:rsidRPr="00FA5692">
            <w:rPr>
              <w:rStyle w:val="PlaceholderText"/>
            </w:rPr>
            <w:t>Click here to enter text.</w:t>
          </w:r>
        </w:p>
      </w:docPartBody>
    </w:docPart>
    <w:docPart>
      <w:docPartPr>
        <w:name w:val="2DBD525F510245658F9796CFE2E43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6467-23CC-460F-9604-7F4CCD97B46F}"/>
      </w:docPartPr>
      <w:docPartBody>
        <w:p w:rsidR="005664A2" w:rsidRDefault="005617D5" w:rsidP="005617D5">
          <w:pPr>
            <w:pStyle w:val="2DBD525F510245658F9796CFE2E439C5"/>
          </w:pPr>
          <w:r w:rsidRPr="00FA5692">
            <w:rPr>
              <w:rStyle w:val="PlaceholderText"/>
            </w:rPr>
            <w:t>Click here to enter text.</w:t>
          </w:r>
        </w:p>
      </w:docPartBody>
    </w:docPart>
    <w:docPart>
      <w:docPartPr>
        <w:name w:val="844A7639CBE1490488A912A0D60CA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842A0-9311-4D0B-9932-8B4E4414087A}"/>
      </w:docPartPr>
      <w:docPartBody>
        <w:p w:rsidR="005664A2" w:rsidRDefault="005617D5" w:rsidP="005617D5">
          <w:pPr>
            <w:pStyle w:val="844A7639CBE1490488A912A0D60CA9AD"/>
          </w:pPr>
          <w:r w:rsidRPr="00FA5692">
            <w:rPr>
              <w:rStyle w:val="PlaceholderText"/>
            </w:rPr>
            <w:t>Click here to enter text.</w:t>
          </w:r>
        </w:p>
      </w:docPartBody>
    </w:docPart>
    <w:docPart>
      <w:docPartPr>
        <w:name w:val="6B0C2122AFF448CA855E7745FA74B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F4F9-B4C0-495C-AB91-A1AABC58A7E2}"/>
      </w:docPartPr>
      <w:docPartBody>
        <w:p w:rsidR="005664A2" w:rsidRDefault="005617D5" w:rsidP="005617D5">
          <w:pPr>
            <w:pStyle w:val="6B0C2122AFF448CA855E7745FA74B212"/>
          </w:pPr>
          <w:r w:rsidRPr="00FA5692">
            <w:rPr>
              <w:rStyle w:val="PlaceholderText"/>
            </w:rPr>
            <w:t>Click here to enter text.</w:t>
          </w:r>
        </w:p>
      </w:docPartBody>
    </w:docPart>
    <w:docPart>
      <w:docPartPr>
        <w:name w:val="2E4AD4DC4DAA4E0CAEDF47A89BF0E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EC5A-81DE-4CF2-B373-59CA0B5E962F}"/>
      </w:docPartPr>
      <w:docPartBody>
        <w:p w:rsidR="005664A2" w:rsidRDefault="005617D5" w:rsidP="005617D5">
          <w:pPr>
            <w:pStyle w:val="2E4AD4DC4DAA4E0CAEDF47A89BF0E0D8"/>
          </w:pPr>
          <w:r w:rsidRPr="00FA56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quare721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D5"/>
    <w:rsid w:val="001027D5"/>
    <w:rsid w:val="002C3AAE"/>
    <w:rsid w:val="005617D5"/>
    <w:rsid w:val="005664A2"/>
    <w:rsid w:val="00795455"/>
    <w:rsid w:val="00D6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7D5"/>
    <w:rPr>
      <w:color w:val="808080"/>
    </w:rPr>
  </w:style>
  <w:style w:type="paragraph" w:customStyle="1" w:styleId="FC19723D89FF426CAA97628B9F500B42">
    <w:name w:val="FC19723D89FF426CAA97628B9F500B42"/>
    <w:rsid w:val="0056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D525F510245658F9796CFE2E439C5">
    <w:name w:val="2DBD525F510245658F9796CFE2E439C5"/>
    <w:rsid w:val="005617D5"/>
  </w:style>
  <w:style w:type="paragraph" w:customStyle="1" w:styleId="85296CB97D1241C5916D04EF053807EE">
    <w:name w:val="85296CB97D1241C5916D04EF053807EE"/>
    <w:rsid w:val="005617D5"/>
  </w:style>
  <w:style w:type="paragraph" w:customStyle="1" w:styleId="541F00F734B0492A854A5B0A5B483187">
    <w:name w:val="541F00F734B0492A854A5B0A5B483187"/>
    <w:rsid w:val="005617D5"/>
  </w:style>
  <w:style w:type="paragraph" w:customStyle="1" w:styleId="ADD88B09B60B4C788FF75CF7E126DD28">
    <w:name w:val="ADD88B09B60B4C788FF75CF7E126DD28"/>
    <w:rsid w:val="005617D5"/>
  </w:style>
  <w:style w:type="paragraph" w:customStyle="1" w:styleId="844A7639CBE1490488A912A0D60CA9AD">
    <w:name w:val="844A7639CBE1490488A912A0D60CA9AD"/>
    <w:rsid w:val="005617D5"/>
  </w:style>
  <w:style w:type="paragraph" w:customStyle="1" w:styleId="6B0C2122AFF448CA855E7745FA74B212">
    <w:name w:val="6B0C2122AFF448CA855E7745FA74B212"/>
    <w:rsid w:val="005617D5"/>
  </w:style>
  <w:style w:type="paragraph" w:customStyle="1" w:styleId="2E4AD4DC4DAA4E0CAEDF47A89BF0E0D8">
    <w:name w:val="2E4AD4DC4DAA4E0CAEDF47A89BF0E0D8"/>
    <w:rsid w:val="005617D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17D5"/>
    <w:rPr>
      <w:color w:val="808080"/>
    </w:rPr>
  </w:style>
  <w:style w:type="paragraph" w:customStyle="1" w:styleId="FC19723D89FF426CAA97628B9F500B42">
    <w:name w:val="FC19723D89FF426CAA97628B9F500B42"/>
    <w:rsid w:val="0056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D525F510245658F9796CFE2E439C5">
    <w:name w:val="2DBD525F510245658F9796CFE2E439C5"/>
    <w:rsid w:val="005617D5"/>
  </w:style>
  <w:style w:type="paragraph" w:customStyle="1" w:styleId="85296CB97D1241C5916D04EF053807EE">
    <w:name w:val="85296CB97D1241C5916D04EF053807EE"/>
    <w:rsid w:val="005617D5"/>
  </w:style>
  <w:style w:type="paragraph" w:customStyle="1" w:styleId="541F00F734B0492A854A5B0A5B483187">
    <w:name w:val="541F00F734B0492A854A5B0A5B483187"/>
    <w:rsid w:val="005617D5"/>
  </w:style>
  <w:style w:type="paragraph" w:customStyle="1" w:styleId="ADD88B09B60B4C788FF75CF7E126DD28">
    <w:name w:val="ADD88B09B60B4C788FF75CF7E126DD28"/>
    <w:rsid w:val="005617D5"/>
  </w:style>
  <w:style w:type="paragraph" w:customStyle="1" w:styleId="844A7639CBE1490488A912A0D60CA9AD">
    <w:name w:val="844A7639CBE1490488A912A0D60CA9AD"/>
    <w:rsid w:val="005617D5"/>
  </w:style>
  <w:style w:type="paragraph" w:customStyle="1" w:styleId="6B0C2122AFF448CA855E7745FA74B212">
    <w:name w:val="6B0C2122AFF448CA855E7745FA74B212"/>
    <w:rsid w:val="005617D5"/>
  </w:style>
  <w:style w:type="paragraph" w:customStyle="1" w:styleId="2E4AD4DC4DAA4E0CAEDF47A89BF0E0D8">
    <w:name w:val="2E4AD4DC4DAA4E0CAEDF47A89BF0E0D8"/>
    <w:rsid w:val="005617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37F0-C569-4B23-A24D-E9FE94F8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Padders letterhead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1831</CharactersWithSpaces>
  <SharedDoc>false</SharedDoc>
  <HLinks>
    <vt:vector size="6" baseType="variant">
      <vt:variant>
        <vt:i4>4718615</vt:i4>
      </vt:variant>
      <vt:variant>
        <vt:i4>0</vt:i4>
      </vt:variant>
      <vt:variant>
        <vt:i4>0</vt:i4>
      </vt:variant>
      <vt:variant>
        <vt:i4>5</vt:i4>
      </vt:variant>
      <vt:variant>
        <vt:lpwstr>http://www.paddersdogtraining.co.uk/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HP_Owner</dc:creator>
  <cp:lastModifiedBy>Rosst</cp:lastModifiedBy>
  <cp:revision>4</cp:revision>
  <cp:lastPrinted>2013-06-07T23:39:00Z</cp:lastPrinted>
  <dcterms:created xsi:type="dcterms:W3CDTF">2016-10-12T06:53:00Z</dcterms:created>
  <dcterms:modified xsi:type="dcterms:W3CDTF">2016-10-12T06:55:00Z</dcterms:modified>
</cp:coreProperties>
</file>